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5338DB" w:rsidTr="005338DB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5338DB" w:rsidRDefault="007B643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96901">
              <w:t>October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E96901"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338DB" w:rsidRDefault="007B6435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338DB" w:rsidRDefault="004D66F8" w:rsidP="004D66F8">
            <w:pPr>
              <w:pStyle w:val="LineText"/>
              <w:jc w:val="left"/>
            </w:pPr>
            <w:r>
              <w:t>Practice/Game Rotation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5338DB" w:rsidRDefault="007B6435">
            <w:pPr>
              <w:pStyle w:val="Heading1"/>
              <w:outlineLvl w:val="0"/>
            </w:pPr>
            <w:r>
              <w:t>period</w:t>
            </w:r>
          </w:p>
        </w:tc>
        <w:sdt>
          <w:sdtPr>
            <w:id w:val="-2005578681"/>
            <w:placeholder>
              <w:docPart w:val="67C5C1489D814369ABD4843E5569DD4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5338DB" w:rsidRDefault="007B6435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5338DB" w:rsidTr="005338DB">
        <w:trPr>
          <w:trHeight w:hRule="exact" w:val="288"/>
        </w:trPr>
        <w:tc>
          <w:tcPr>
            <w:tcW w:w="505" w:type="dxa"/>
            <w:textDirection w:val="btLr"/>
          </w:tcPr>
          <w:p w:rsidR="005338DB" w:rsidRDefault="005338DB"/>
        </w:tc>
        <w:tc>
          <w:tcPr>
            <w:tcW w:w="1619" w:type="dxa"/>
          </w:tcPr>
          <w:p w:rsidR="005338DB" w:rsidRDefault="007B6435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5338DB" w:rsidRDefault="007B6435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5338DB" w:rsidRDefault="007B6435" w:rsidP="004D66F8">
            <w:pPr>
              <w:pStyle w:val="Days"/>
            </w:pPr>
            <w:r>
              <w:t>SAT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E969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4D66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E969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4D66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E969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4D66F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E969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27758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27758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27758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758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1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-824741872"/>
            <w:placeholder>
              <w:docPart w:val="C051471DED7643B1BFE40EB25B5FCDE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4D66F8">
            <w:r>
              <w:t>1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A9BDF022C7234890922E1F04EFE87E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E96901">
              <w:instrText>Saturday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27758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3</w:t>
            </w:r>
            <w:r>
              <w:fldChar w:fldCharType="end"/>
            </w:r>
            <w:r w:rsidR="00277581">
              <w:t xml:space="preserve">  </w:t>
            </w:r>
            <w:r w:rsidR="000A4FED">
              <w:t xml:space="preserve"> </w:t>
            </w:r>
            <w:r w:rsidR="00277581">
              <w:t>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96901">
              <w:rPr>
                <w:noProof/>
              </w:rPr>
              <w:t>4</w:t>
            </w:r>
            <w:r>
              <w:fldChar w:fldCharType="end"/>
            </w:r>
            <w:r w:rsidR="00277581">
              <w:t xml:space="preserve">  </w:t>
            </w:r>
            <w:r w:rsidR="000A4FED">
              <w:t xml:space="preserve"> </w:t>
            </w:r>
            <w:r w:rsidR="00277581">
              <w:t>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96901">
              <w:rPr>
                <w:noProof/>
              </w:rPr>
              <w:t>5</w:t>
            </w:r>
            <w:r>
              <w:fldChar w:fldCharType="end"/>
            </w:r>
            <w:r w:rsidR="00277581">
              <w:t xml:space="preserve">  </w:t>
            </w:r>
            <w:r w:rsidR="000A4FED">
              <w:t xml:space="preserve"> </w:t>
            </w:r>
            <w:r w:rsidR="00277581">
              <w:t>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96901">
              <w:rPr>
                <w:noProof/>
              </w:rPr>
              <w:t>6</w:t>
            </w:r>
            <w:r>
              <w:fldChar w:fldCharType="end"/>
            </w:r>
            <w:r w:rsidR="00277581">
              <w:t xml:space="preserve">  </w:t>
            </w:r>
            <w:r w:rsidR="000A4FED">
              <w:t xml:space="preserve"> </w:t>
            </w:r>
            <w:r w:rsidR="00277581">
              <w:t>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E96901">
              <w:rPr>
                <w:noProof/>
              </w:rPr>
              <w:t>7</w:t>
            </w:r>
            <w:r>
              <w:fldChar w:fldCharType="end"/>
            </w:r>
            <w:r w:rsidR="00277581">
              <w:t xml:space="preserve">   </w:t>
            </w:r>
            <w:r w:rsidR="000A4FED">
              <w:t xml:space="preserve"> </w:t>
            </w:r>
            <w:r w:rsidR="00277581">
              <w:t>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E96901">
              <w:rPr>
                <w:noProof/>
              </w:rPr>
              <w:t>8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378516857"/>
            <w:placeholder>
              <w:docPart w:val="13451DFF4C6F4636901EE2925D6D087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3   1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1   2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 w:rsidP="004D66F8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3   1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1   2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4D66F8">
            <w:r>
              <w:t>3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EC90E1555AE046A3A2F45CB2A9D396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 w:rsidP="004D66F8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0A4FED" w:rsidRDefault="000A4FED">
            <w:r>
              <w:t>Home – 2</w:t>
            </w:r>
          </w:p>
          <w:p w:rsidR="000A4FED" w:rsidRDefault="000A4FED">
            <w:r>
              <w:t>Away –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Pr="000A4FED" w:rsidRDefault="007B6435">
            <w:pPr>
              <w:pStyle w:val="Date"/>
              <w:rPr>
                <w:sz w:val="20"/>
              </w:rPr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E96901">
              <w:rPr>
                <w:noProof/>
              </w:rPr>
              <w:t>10</w:t>
            </w:r>
            <w:r>
              <w:fldChar w:fldCharType="end"/>
            </w:r>
            <w:r w:rsidR="00277581">
              <w:t xml:space="preserve">  </w:t>
            </w:r>
            <w:r w:rsidR="000A4FED">
              <w:rPr>
                <w:sz w:val="20"/>
              </w:rPr>
              <w:t>No School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5338DB" w:rsidRDefault="007B6435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E96901">
              <w:rPr>
                <w:noProof/>
              </w:rPr>
              <w:t>11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E96901">
              <w:rPr>
                <w:noProof/>
              </w:rPr>
              <w:t>12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E96901">
              <w:rPr>
                <w:noProof/>
              </w:rPr>
              <w:t>13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E96901">
              <w:rPr>
                <w:noProof/>
              </w:rPr>
              <w:t>14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E96901">
              <w:rPr>
                <w:noProof/>
              </w:rPr>
              <w:t>15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967165456"/>
            <w:placeholder>
              <w:docPart w:val="56FDB3CB95DC419E8BD86A2042D41DA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3   1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1   2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3   1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4D66F8">
            <w:r>
              <w:t>2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58CE0ADE63384D80B00C0E77298A10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43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B05BDD">
            <w:r>
              <w:t>Home – 1</w:t>
            </w:r>
          </w:p>
          <w:p w:rsidR="00B05BDD" w:rsidRDefault="00B05BDD">
            <w:r>
              <w:t>Away –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E96901">
              <w:rPr>
                <w:noProof/>
              </w:rPr>
              <w:t>17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E96901">
              <w:rPr>
                <w:noProof/>
              </w:rPr>
              <w:t>18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E96901">
              <w:rPr>
                <w:noProof/>
              </w:rPr>
              <w:t>19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E96901">
              <w:rPr>
                <w:noProof/>
              </w:rPr>
              <w:t>20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E96901">
              <w:rPr>
                <w:noProof/>
              </w:rPr>
              <w:t>21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E96901">
              <w:rPr>
                <w:noProof/>
              </w:rPr>
              <w:t>22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-807169488"/>
            <w:placeholder>
              <w:docPart w:val="9995B5503AB24D00B37D056EF3EFCEE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1   2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3   1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1   2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4D66F8">
            <w:r>
              <w:t>1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D476028CA7244DFE90C0BFC68231D5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B05BDD">
            <w:r>
              <w:t xml:space="preserve">Home – 3 </w:t>
            </w:r>
          </w:p>
          <w:p w:rsidR="00B05BDD" w:rsidRDefault="00E96901">
            <w:r>
              <w:t>Away – 2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E96901"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E969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E96901"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E969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690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24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E969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E969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E969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690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25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E969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E969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E969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690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26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E969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E969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E969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690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27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E969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E969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E969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690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28</w:t>
            </w:r>
            <w:r>
              <w:fldChar w:fldCharType="end"/>
            </w:r>
            <w:r w:rsidR="000A4FED">
              <w:t xml:space="preserve">  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7B6435" w:rsidP="004D66F8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E969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E969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E969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690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29</w:t>
            </w:r>
            <w:r>
              <w:fldChar w:fldCharType="end"/>
            </w:r>
          </w:p>
        </w:tc>
      </w:tr>
      <w:tr w:rsidR="005338DB">
        <w:trPr>
          <w:cantSplit/>
          <w:trHeight w:hRule="exact" w:val="893"/>
        </w:trPr>
        <w:sdt>
          <w:sdtPr>
            <w:id w:val="-544519862"/>
            <w:placeholder>
              <w:docPart w:val="9620C992C79E4EEF87B55C427771EF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3   1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1   2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>3  1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 xml:space="preserve"> </w:t>
            </w:r>
          </w:p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4D66F8">
            <w:r>
              <w:t xml:space="preserve">1   2 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4D66F8">
            <w:r>
              <w:t>3</w:t>
            </w:r>
          </w:p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1FDDB5AE43264957B6F46DC22D18B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</w:tcPr>
          <w:p w:rsidR="005338DB" w:rsidRDefault="005338DB"/>
        </w:tc>
      </w:tr>
      <w:tr w:rsidR="005338DB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E969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E969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E969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E969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9690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96901">
              <w:rPr>
                <w:noProof/>
              </w:rPr>
              <w:t>31</w:t>
            </w:r>
            <w:r>
              <w:fldChar w:fldCharType="end"/>
            </w:r>
            <w:r w:rsidR="000A4FED">
              <w:t xml:space="preserve">  A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E969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E969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969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92278F" w:themeColor="accent1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5338DB">
            <w:pPr>
              <w:pStyle w:val="Date"/>
            </w:pPr>
          </w:p>
        </w:tc>
      </w:tr>
      <w:tr w:rsidR="005338DB">
        <w:trPr>
          <w:cantSplit/>
          <w:trHeight w:hRule="exact" w:val="893"/>
        </w:trPr>
        <w:sdt>
          <w:sdtPr>
            <w:id w:val="1665046849"/>
            <w:placeholder>
              <w:docPart w:val="B0CABD14BB5845878C0826803890EC3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5338DB" w:rsidRDefault="007B6435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5338DB" w:rsidRDefault="005338DB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7B6435">
            <w:r>
              <w:t>2   3</w:t>
            </w:r>
          </w:p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auto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5338DB" w:rsidRDefault="005338DB"/>
        </w:tc>
      </w:tr>
      <w:tr w:rsidR="005338DB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7B6435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AED97D7E44414F349A770766B8BB1C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F1CBF0" w:themeFill="accent1" w:themeFillTint="33"/>
                <w:textDirection w:val="btLr"/>
                <w:vAlign w:val="center"/>
              </w:tcPr>
              <w:p w:rsidR="005338DB" w:rsidRDefault="007B6435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tcMar>
              <w:left w:w="72" w:type="dxa"/>
              <w:right w:w="0" w:type="dxa"/>
            </w:tcMar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74" w:type="dxa"/>
            <w:tcBorders>
              <w:left w:val="single" w:sz="6" w:space="0" w:color="92278F" w:themeColor="accent1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F1CBF0" w:themeFill="accent1" w:themeFillTint="33"/>
            <w:vAlign w:val="center"/>
          </w:tcPr>
          <w:p w:rsidR="005338DB" w:rsidRDefault="005338DB"/>
        </w:tc>
      </w:tr>
      <w:tr w:rsidR="005338DB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92278F" w:themeFill="accent1"/>
            <w:textDirection w:val="btLr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tcMar>
              <w:left w:w="72" w:type="dxa"/>
              <w:right w:w="0" w:type="dxa"/>
            </w:tcMar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92278F" w:themeFill="accent1"/>
            <w:vAlign w:val="center"/>
          </w:tcPr>
          <w:p w:rsidR="005338DB" w:rsidRDefault="005338DB">
            <w:pPr>
              <w:ind w:left="113" w:right="113"/>
            </w:pPr>
          </w:p>
        </w:tc>
      </w:tr>
    </w:tbl>
    <w:p w:rsidR="005338DB" w:rsidRDefault="005338DB"/>
    <w:sectPr w:rsidR="005338DB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F8" w:rsidRDefault="004D66F8">
      <w:r>
        <w:separator/>
      </w:r>
    </w:p>
  </w:endnote>
  <w:endnote w:type="continuationSeparator" w:id="0">
    <w:p w:rsidR="004D66F8" w:rsidRDefault="004D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F8" w:rsidRDefault="004D66F8">
      <w:r>
        <w:separator/>
      </w:r>
    </w:p>
  </w:footnote>
  <w:footnote w:type="continuationSeparator" w:id="0">
    <w:p w:rsidR="004D66F8" w:rsidRDefault="004D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10/30/2016"/>
    <w:docVar w:name="MonthEndLessTwo" w:val="10/29/2016"/>
    <w:docVar w:name="MonthStart" w:val="10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4D66F8"/>
    <w:rsid w:val="000A4FED"/>
    <w:rsid w:val="00277581"/>
    <w:rsid w:val="004D66F8"/>
    <w:rsid w:val="005338DB"/>
    <w:rsid w:val="007B6435"/>
    <w:rsid w:val="00B05BDD"/>
    <w:rsid w:val="00E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751F83B-A6EF-46C6-A7DE-4BC8630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2E62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1347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1347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1347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D565D2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491347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491347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491347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92278F" w:themeColor="accent1" w:shadow="1" w:frame="1"/>
        <w:left w:val="single" w:sz="2" w:space="10" w:color="92278F" w:themeColor="accent1" w:shadow="1" w:frame="1"/>
        <w:bottom w:val="single" w:sz="2" w:space="10" w:color="92278F" w:themeColor="accent1" w:shadow="1" w:frame="1"/>
        <w:right w:val="single" w:sz="2" w:space="10" w:color="92278F" w:themeColor="accent1" w:shadow="1" w:frame="1"/>
      </w:pBdr>
      <w:ind w:left="1152" w:right="1152"/>
    </w:pPr>
    <w:rPr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92278F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491347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91347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491347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91347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92278F" w:themeColor="accent1"/>
      </w:pBdr>
      <w:spacing w:before="200" w:after="280"/>
      <w:ind w:left="936" w:right="936"/>
    </w:pPr>
    <w:rPr>
      <w:b/>
      <w:bCs/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92278F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92278F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92278F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92278F" w:themeColor="accent1"/>
      </w:pBdr>
      <w:spacing w:after="300"/>
      <w:contextualSpacing/>
    </w:pPr>
    <w:rPr>
      <w:rFonts w:asciiTheme="majorHAnsi" w:eastAsiaTheme="majorEastAsia" w:hAnsiTheme="majorHAnsi" w:cstheme="majorBidi"/>
      <w:color w:val="49224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492249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491347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37731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5C1489D814369ABD4843E5569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DA6D-0E9A-4125-A422-FECC2C9CBAAC}"/>
      </w:docPartPr>
      <w:docPartBody>
        <w:p w:rsidR="00846090" w:rsidRDefault="00846090">
          <w:pPr>
            <w:pStyle w:val="67C5C1489D814369ABD4843E5569DD4E"/>
          </w:pPr>
          <w:r>
            <w:t>Period</w:t>
          </w:r>
        </w:p>
      </w:docPartBody>
    </w:docPart>
    <w:docPart>
      <w:docPartPr>
        <w:name w:val="C051471DED7643B1BFE40EB25B5F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0EC0-C02C-4A00-BFD6-FC79BD2DFAAB}"/>
      </w:docPartPr>
      <w:docPartBody>
        <w:p w:rsidR="00846090" w:rsidRDefault="00846090">
          <w:pPr>
            <w:pStyle w:val="C051471DED7643B1BFE40EB25B5FCDE1"/>
          </w:pPr>
          <w:r>
            <w:t>1</w:t>
          </w:r>
        </w:p>
      </w:docPartBody>
    </w:docPart>
    <w:docPart>
      <w:docPartPr>
        <w:name w:val="A9BDF022C7234890922E1F04EFE87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E206-C291-480D-9A48-44B84CA6D6DF}"/>
      </w:docPartPr>
      <w:docPartBody>
        <w:p w:rsidR="00846090" w:rsidRDefault="00846090">
          <w:pPr>
            <w:pStyle w:val="A9BDF022C7234890922E1F04EFE87E73"/>
          </w:pPr>
          <w:r>
            <w:t>notes</w:t>
          </w:r>
        </w:p>
      </w:docPartBody>
    </w:docPart>
    <w:docPart>
      <w:docPartPr>
        <w:name w:val="13451DFF4C6F4636901EE2925D6D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9C56-1481-4024-A700-0B8E3EC4A1A6}"/>
      </w:docPartPr>
      <w:docPartBody>
        <w:p w:rsidR="00846090" w:rsidRDefault="00846090">
          <w:pPr>
            <w:pStyle w:val="13451DFF4C6F4636901EE2925D6D0872"/>
          </w:pPr>
          <w:r>
            <w:t>2</w:t>
          </w:r>
        </w:p>
      </w:docPartBody>
    </w:docPart>
    <w:docPart>
      <w:docPartPr>
        <w:name w:val="EC90E1555AE046A3A2F45CB2A9D3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389C-4607-41CF-B4C6-89F0037BAFE5}"/>
      </w:docPartPr>
      <w:docPartBody>
        <w:p w:rsidR="00846090" w:rsidRDefault="00846090">
          <w:pPr>
            <w:pStyle w:val="EC90E1555AE046A3A2F45CB2A9D396A5"/>
          </w:pPr>
          <w:r>
            <w:t>notes</w:t>
          </w:r>
        </w:p>
      </w:docPartBody>
    </w:docPart>
    <w:docPart>
      <w:docPartPr>
        <w:name w:val="56FDB3CB95DC419E8BD86A2042D4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7877-A2B8-4AA7-8B06-1722A7E57D25}"/>
      </w:docPartPr>
      <w:docPartBody>
        <w:p w:rsidR="00846090" w:rsidRDefault="00846090">
          <w:pPr>
            <w:pStyle w:val="56FDB3CB95DC419E8BD86A2042D41DA8"/>
          </w:pPr>
          <w:r>
            <w:t>3</w:t>
          </w:r>
        </w:p>
      </w:docPartBody>
    </w:docPart>
    <w:docPart>
      <w:docPartPr>
        <w:name w:val="58CE0ADE63384D80B00C0E77298A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060E-A56A-465A-B1AA-D91168099C0F}"/>
      </w:docPartPr>
      <w:docPartBody>
        <w:p w:rsidR="00846090" w:rsidRDefault="00846090">
          <w:pPr>
            <w:pStyle w:val="58CE0ADE63384D80B00C0E77298A10F3"/>
          </w:pPr>
          <w:r>
            <w:t>notes</w:t>
          </w:r>
        </w:p>
      </w:docPartBody>
    </w:docPart>
    <w:docPart>
      <w:docPartPr>
        <w:name w:val="9995B5503AB24D00B37D056EF3EF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FDFE-6C86-47E5-A9FB-7D18744252E2}"/>
      </w:docPartPr>
      <w:docPartBody>
        <w:p w:rsidR="00846090" w:rsidRDefault="00846090">
          <w:pPr>
            <w:pStyle w:val="9995B5503AB24D00B37D056EF3EFCEE0"/>
          </w:pPr>
          <w:r>
            <w:t>4</w:t>
          </w:r>
        </w:p>
      </w:docPartBody>
    </w:docPart>
    <w:docPart>
      <w:docPartPr>
        <w:name w:val="D476028CA7244DFE90C0BFC68231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40324-A4A6-4C0A-AE0F-9DC09774263E}"/>
      </w:docPartPr>
      <w:docPartBody>
        <w:p w:rsidR="00846090" w:rsidRDefault="00846090">
          <w:pPr>
            <w:pStyle w:val="D476028CA7244DFE90C0BFC68231D53F"/>
          </w:pPr>
          <w:r>
            <w:t>notes</w:t>
          </w:r>
        </w:p>
      </w:docPartBody>
    </w:docPart>
    <w:docPart>
      <w:docPartPr>
        <w:name w:val="9620C992C79E4EEF87B55C427771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23A0-FB61-45FC-8E37-B157E10B2FD6}"/>
      </w:docPartPr>
      <w:docPartBody>
        <w:p w:rsidR="00846090" w:rsidRDefault="00846090">
          <w:pPr>
            <w:pStyle w:val="9620C992C79E4EEF87B55C427771EF1E"/>
          </w:pPr>
          <w:r>
            <w:t>5</w:t>
          </w:r>
        </w:p>
      </w:docPartBody>
    </w:docPart>
    <w:docPart>
      <w:docPartPr>
        <w:name w:val="1FDDB5AE43264957B6F46DC22D18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50B8-9958-432A-AD6E-35795D596C60}"/>
      </w:docPartPr>
      <w:docPartBody>
        <w:p w:rsidR="00846090" w:rsidRDefault="00846090">
          <w:pPr>
            <w:pStyle w:val="1FDDB5AE43264957B6F46DC22D18B354"/>
          </w:pPr>
          <w:r>
            <w:t>notes</w:t>
          </w:r>
        </w:p>
      </w:docPartBody>
    </w:docPart>
    <w:docPart>
      <w:docPartPr>
        <w:name w:val="B0CABD14BB5845878C0826803890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7684-1825-486F-ABE7-48133E1E664C}"/>
      </w:docPartPr>
      <w:docPartBody>
        <w:p w:rsidR="00846090" w:rsidRDefault="00846090">
          <w:pPr>
            <w:pStyle w:val="B0CABD14BB5845878C0826803890EC32"/>
          </w:pPr>
          <w:r>
            <w:t>6</w:t>
          </w:r>
        </w:p>
      </w:docPartBody>
    </w:docPart>
    <w:docPart>
      <w:docPartPr>
        <w:name w:val="AED97D7E44414F349A770766B8BB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12C0-47A5-43B1-B848-461341F7C9B1}"/>
      </w:docPartPr>
      <w:docPartBody>
        <w:p w:rsidR="00846090" w:rsidRDefault="00846090">
          <w:pPr>
            <w:pStyle w:val="AED97D7E44414F349A770766B8BB1C8F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90"/>
    <w:rsid w:val="008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D50C60385423BAA775583977F157C">
    <w:name w:val="947D50C60385423BAA775583977F157C"/>
  </w:style>
  <w:style w:type="paragraph" w:customStyle="1" w:styleId="67C5C1489D814369ABD4843E5569DD4E">
    <w:name w:val="67C5C1489D814369ABD4843E5569DD4E"/>
  </w:style>
  <w:style w:type="paragraph" w:customStyle="1" w:styleId="C051471DED7643B1BFE40EB25B5FCDE1">
    <w:name w:val="C051471DED7643B1BFE40EB25B5FCDE1"/>
  </w:style>
  <w:style w:type="paragraph" w:customStyle="1" w:styleId="A9BDF022C7234890922E1F04EFE87E73">
    <w:name w:val="A9BDF022C7234890922E1F04EFE87E73"/>
  </w:style>
  <w:style w:type="paragraph" w:customStyle="1" w:styleId="13451DFF4C6F4636901EE2925D6D0872">
    <w:name w:val="13451DFF4C6F4636901EE2925D6D0872"/>
  </w:style>
  <w:style w:type="paragraph" w:customStyle="1" w:styleId="DF1D09ABB0114378B986BCD9957840D1">
    <w:name w:val="DF1D09ABB0114378B986BCD9957840D1"/>
  </w:style>
  <w:style w:type="paragraph" w:customStyle="1" w:styleId="EC90E1555AE046A3A2F45CB2A9D396A5">
    <w:name w:val="EC90E1555AE046A3A2F45CB2A9D396A5"/>
  </w:style>
  <w:style w:type="paragraph" w:customStyle="1" w:styleId="888FA24A640D4CEDB06D0A4A622A8066">
    <w:name w:val="888FA24A640D4CEDB06D0A4A622A8066"/>
  </w:style>
  <w:style w:type="paragraph" w:customStyle="1" w:styleId="56FDB3CB95DC419E8BD86A2042D41DA8">
    <w:name w:val="56FDB3CB95DC419E8BD86A2042D41DA8"/>
  </w:style>
  <w:style w:type="paragraph" w:customStyle="1" w:styleId="58CE0ADE63384D80B00C0E77298A10F3">
    <w:name w:val="58CE0ADE63384D80B00C0E77298A10F3"/>
  </w:style>
  <w:style w:type="paragraph" w:customStyle="1" w:styleId="9995B5503AB24D00B37D056EF3EFCEE0">
    <w:name w:val="9995B5503AB24D00B37D056EF3EFCEE0"/>
  </w:style>
  <w:style w:type="paragraph" w:customStyle="1" w:styleId="D476028CA7244DFE90C0BFC68231D53F">
    <w:name w:val="D476028CA7244DFE90C0BFC68231D53F"/>
  </w:style>
  <w:style w:type="paragraph" w:customStyle="1" w:styleId="9620C992C79E4EEF87B55C427771EF1E">
    <w:name w:val="9620C992C79E4EEF87B55C427771EF1E"/>
  </w:style>
  <w:style w:type="paragraph" w:customStyle="1" w:styleId="1FDDB5AE43264957B6F46DC22D18B354">
    <w:name w:val="1FDDB5AE43264957B6F46DC22D18B354"/>
  </w:style>
  <w:style w:type="paragraph" w:customStyle="1" w:styleId="B0CABD14BB5845878C0826803890EC32">
    <w:name w:val="B0CABD14BB5845878C0826803890EC32"/>
  </w:style>
  <w:style w:type="paragraph" w:customStyle="1" w:styleId="AED97D7E44414F349A770766B8BB1C8F">
    <w:name w:val="AED97D7E44414F349A770766B8BB1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e137731</dc:creator>
  <cp:keywords/>
  <cp:lastModifiedBy>Candle_Carmichael</cp:lastModifiedBy>
  <cp:revision>3</cp:revision>
  <dcterms:created xsi:type="dcterms:W3CDTF">2016-09-01T14:54:00Z</dcterms:created>
  <dcterms:modified xsi:type="dcterms:W3CDTF">2016-10-05T11:45:00Z</dcterms:modified>
  <cp:version/>
</cp:coreProperties>
</file>