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6777E1" w:rsidTr="006777E1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6777E1" w:rsidRDefault="00D51AD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E48F4">
              <w:t>September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7E48F4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6777E1" w:rsidRDefault="00D51ADA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6777E1" w:rsidRDefault="001F6CC9" w:rsidP="001F6CC9">
            <w:pPr>
              <w:pStyle w:val="LineText"/>
            </w:pPr>
            <w:r>
              <w:t xml:space="preserve">Rotation 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6777E1" w:rsidRDefault="00D51ADA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6777E1" w:rsidRDefault="006777E1" w:rsidP="001F6CC9">
            <w:pPr>
              <w:pStyle w:val="LineText"/>
            </w:pP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6777E1" w:rsidTr="006777E1">
        <w:trPr>
          <w:trHeight w:hRule="exact" w:val="288"/>
        </w:trPr>
        <w:tc>
          <w:tcPr>
            <w:tcW w:w="505" w:type="dxa"/>
            <w:textDirection w:val="btLr"/>
          </w:tcPr>
          <w:p w:rsidR="006777E1" w:rsidRDefault="006777E1"/>
        </w:tc>
        <w:tc>
          <w:tcPr>
            <w:tcW w:w="1619" w:type="dxa"/>
          </w:tcPr>
          <w:p w:rsidR="006777E1" w:rsidRDefault="00D51ADA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6777E1" w:rsidRDefault="00D51ADA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6777E1" w:rsidRDefault="00D51ADA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6777E1" w:rsidRDefault="00D51ADA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6777E1" w:rsidRDefault="00D51ADA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6777E1" w:rsidRDefault="00D51ADA" w:rsidP="001F6CC9">
            <w:pPr>
              <w:pStyle w:val="Days"/>
            </w:pPr>
            <w:r>
              <w:t>SAT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7E48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7E48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7E48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7E48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7E48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7E48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7E48F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7E48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D51ADA" w:rsidP="001F6C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7E48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7E48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3</w:t>
            </w:r>
            <w:r>
              <w:fldChar w:fldCharType="end"/>
            </w:r>
          </w:p>
        </w:tc>
      </w:tr>
      <w:tr w:rsidR="006777E1">
        <w:trPr>
          <w:cantSplit/>
          <w:trHeight w:hRule="exact" w:val="893"/>
        </w:trPr>
        <w:sdt>
          <w:sdtPr>
            <w:id w:val="-824741872"/>
            <w:placeholder>
              <w:docPart w:val="1CE449BB14F646679FAF9C20460FFA7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2     3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 3    1 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1F6CC9">
            <w:r>
              <w:t>2</w:t>
            </w:r>
          </w:p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63A8BB0EED8C45728725C70277A44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Home – 1 </w:t>
            </w:r>
          </w:p>
          <w:p w:rsidR="001F6CC9" w:rsidRDefault="001F6CC9">
            <w:r>
              <w:t xml:space="preserve">Away – 3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Varsity – All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</w:tr>
      <w:tr w:rsidR="006777E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1F6CC9" w:rsidRDefault="00D51AD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7E48F4"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7E48F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E48F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E48F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E48F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7E48F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D51ADA" w:rsidP="001F6CC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7E48F4">
              <w:rPr>
                <w:noProof/>
              </w:rPr>
              <w:t>10</w:t>
            </w:r>
            <w:r>
              <w:fldChar w:fldCharType="end"/>
            </w:r>
          </w:p>
        </w:tc>
      </w:tr>
      <w:tr w:rsidR="006777E1">
        <w:trPr>
          <w:cantSplit/>
          <w:trHeight w:hRule="exact" w:val="893"/>
        </w:trPr>
        <w:sdt>
          <w:sdtPr>
            <w:id w:val="378516857"/>
            <w:placeholder>
              <w:docPart w:val="EA0F01E76DE440B5A21680052E839D1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 1   2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>2  3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 w:rsidP="00D51ADA">
            <w:r>
              <w:t xml:space="preserve">3     1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>1  2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     </w:t>
            </w: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1F6CC9">
            <w:r>
              <w:t>1</w:t>
            </w:r>
          </w:p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ECBA8BF770174CC8975AB2FD54A22F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 w:rsidP="00D51ADA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>Home – 3</w:t>
            </w:r>
          </w:p>
          <w:p w:rsidR="001F6CC9" w:rsidRDefault="001F6CC9">
            <w:r>
              <w:t xml:space="preserve">Away –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Varsity – All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</w:tr>
      <w:tr w:rsidR="006777E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7E48F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6777E1" w:rsidRDefault="00D51ADA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7E48F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7E48F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7E48F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7E48F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D51ADA" w:rsidP="001F6CC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7E48F4">
              <w:rPr>
                <w:noProof/>
              </w:rPr>
              <w:t>17</w:t>
            </w:r>
            <w:r>
              <w:fldChar w:fldCharType="end"/>
            </w:r>
          </w:p>
        </w:tc>
      </w:tr>
      <w:tr w:rsidR="006777E1">
        <w:trPr>
          <w:cantSplit/>
          <w:trHeight w:hRule="exact" w:val="893"/>
        </w:trPr>
        <w:sdt>
          <w:sdtPr>
            <w:id w:val="967165456"/>
            <w:placeholder>
              <w:docPart w:val="5F9B2B271F83411DAEAA7BFB43F3AF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3    1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1    2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2   3 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3   1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1   2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1F6CC9">
            <w:r>
              <w:t xml:space="preserve">3 </w:t>
            </w:r>
          </w:p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009333FEADC3416D81978F587B9D2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43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>Home – 2</w:t>
            </w:r>
          </w:p>
          <w:p w:rsidR="001F6CC9" w:rsidRDefault="001F6CC9">
            <w:r>
              <w:t xml:space="preserve">Away –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Varsity – All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</w:tr>
      <w:tr w:rsidR="006777E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7E48F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FD5E49" w:rsidRDefault="00D51ADA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7E48F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7E48F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7E48F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7E48F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D51ADA" w:rsidP="001F6CC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7E48F4">
              <w:rPr>
                <w:noProof/>
              </w:rPr>
              <w:t>24</w:t>
            </w:r>
            <w:r>
              <w:fldChar w:fldCharType="end"/>
            </w:r>
          </w:p>
        </w:tc>
      </w:tr>
      <w:tr w:rsidR="006777E1">
        <w:trPr>
          <w:cantSplit/>
          <w:trHeight w:hRule="exact" w:val="893"/>
        </w:trPr>
        <w:sdt>
          <w:sdtPr>
            <w:id w:val="-807169488"/>
            <w:placeholder>
              <w:docPart w:val="1A6B0379EF5249CC9454BCB10D04A96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2   3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3    1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D51ADA">
            <w:r>
              <w:t xml:space="preserve">          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1   2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D51ADA">
            <w:r>
              <w:t xml:space="preserve">             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2   3 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D51ADA">
            <w:r>
              <w:t xml:space="preserve">      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3   1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1F6CC9">
            <w:r>
              <w:t xml:space="preserve">2 </w:t>
            </w:r>
          </w:p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217A96C57A7141EFBF2F12CFF8F7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D51ADA" w:rsidRDefault="001F6CC9">
            <w:r>
              <w:t xml:space="preserve">Home – 1 </w:t>
            </w:r>
          </w:p>
          <w:p w:rsidR="001F6CC9" w:rsidRDefault="001F6CC9">
            <w:r>
              <w:t xml:space="preserve">Away – 3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Varsity – All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</w:tr>
      <w:tr w:rsidR="006777E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7E48F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7E48F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7E48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7E48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E48F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7E48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7E48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7E48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E48F4">
              <w:fldChar w:fldCharType="separate"/>
            </w:r>
            <w:r w:rsidR="007E48F4">
              <w:rPr>
                <w:noProof/>
              </w:rPr>
              <w:instrText>28</w:instrText>
            </w:r>
            <w:r>
              <w:fldChar w:fldCharType="end"/>
            </w:r>
            <w:r w:rsidR="007E48F4">
              <w:fldChar w:fldCharType="separate"/>
            </w:r>
            <w:r w:rsidR="007E48F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7E48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7E48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7E48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29</w:instrText>
            </w:r>
            <w:r>
              <w:fldChar w:fldCharType="end"/>
            </w:r>
            <w:r w:rsidR="007E48F4">
              <w:fldChar w:fldCharType="separate"/>
            </w:r>
            <w:r w:rsidR="007E48F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7E48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7E48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 w:rsidR="007E48F4">
              <w:fldChar w:fldCharType="separate"/>
            </w:r>
            <w:r w:rsidR="007E48F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D51AD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48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7E48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7E48F4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777E1">
        <w:trPr>
          <w:cantSplit/>
          <w:trHeight w:hRule="exact" w:val="893"/>
        </w:trPr>
        <w:sdt>
          <w:sdtPr>
            <w:id w:val="-544519862"/>
            <w:placeholder>
              <w:docPart w:val="5A4CB0E0846247CE90BD4B44BD5EFEC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D51ADA">
            <w:r>
              <w:t xml:space="preserve">  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2  3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D51ADA">
            <w:r>
              <w:t xml:space="preserve">         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3  1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1   2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2  3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64C5246E8E2F40749961775D57EEB5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Home – 3 </w:t>
            </w:r>
          </w:p>
          <w:p w:rsidR="001F6CC9" w:rsidRDefault="001F6CC9">
            <w:r>
              <w:t xml:space="preserve">Away –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1F6CC9">
            <w:r>
              <w:t xml:space="preserve">Varsity – All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6777E1" w:rsidRDefault="006777E1"/>
        </w:tc>
      </w:tr>
      <w:tr w:rsidR="006777E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1F6CC9">
            <w:pPr>
              <w:pStyle w:val="Date"/>
            </w:pPr>
            <w:r>
              <w:t xml:space="preserve">Groups: </w:t>
            </w:r>
            <w:r w:rsidR="00D51ADA">
              <w:fldChar w:fldCharType="begin"/>
            </w:r>
            <w:r w:rsidR="00D51ADA">
              <w:instrText xml:space="preserve">IF </w:instrText>
            </w:r>
            <w:r w:rsidR="00D51ADA">
              <w:fldChar w:fldCharType="begin"/>
            </w:r>
            <w:r w:rsidR="00D51ADA">
              <w:instrText xml:space="preserve"> =K21</w:instrText>
            </w:r>
            <w:r w:rsidR="00D51ADA">
              <w:fldChar w:fldCharType="separate"/>
            </w:r>
            <w:r w:rsidR="007E48F4">
              <w:rPr>
                <w:noProof/>
              </w:rPr>
              <w:instrText>30</w:instrText>
            </w:r>
            <w:r w:rsidR="00D51ADA">
              <w:fldChar w:fldCharType="end"/>
            </w:r>
            <w:r w:rsidR="00D51ADA">
              <w:instrText xml:space="preserve"> = 0,"" </w:instrText>
            </w:r>
            <w:r w:rsidR="00D51ADA">
              <w:fldChar w:fldCharType="begin"/>
            </w:r>
            <w:r w:rsidR="00D51ADA">
              <w:instrText xml:space="preserve"> IF </w:instrText>
            </w:r>
            <w:r w:rsidR="00D51ADA">
              <w:fldChar w:fldCharType="begin"/>
            </w:r>
            <w:r w:rsidR="00D51ADA">
              <w:instrText xml:space="preserve"> =K21 </w:instrText>
            </w:r>
            <w:r w:rsidR="00D51ADA">
              <w:fldChar w:fldCharType="separate"/>
            </w:r>
            <w:r w:rsidR="007E48F4">
              <w:rPr>
                <w:noProof/>
              </w:rPr>
              <w:instrText>30</w:instrText>
            </w:r>
            <w:r w:rsidR="00D51ADA">
              <w:fldChar w:fldCharType="end"/>
            </w:r>
            <w:r w:rsidR="00D51ADA">
              <w:instrText xml:space="preserve">  &lt; </w:instrText>
            </w:r>
            <w:r w:rsidR="00D51ADA">
              <w:fldChar w:fldCharType="begin"/>
            </w:r>
            <w:r w:rsidR="00D51ADA">
              <w:instrText xml:space="preserve"> DocVariable MonthEndLessTwo \@ d </w:instrText>
            </w:r>
            <w:r w:rsidR="00D51ADA">
              <w:fldChar w:fldCharType="separate"/>
            </w:r>
            <w:r w:rsidR="007E48F4">
              <w:instrText>28</w:instrText>
            </w:r>
            <w:r w:rsidR="00D51ADA">
              <w:fldChar w:fldCharType="end"/>
            </w:r>
            <w:r w:rsidR="00D51ADA">
              <w:instrText xml:space="preserve">  </w:instrText>
            </w:r>
            <w:r w:rsidR="00D51ADA">
              <w:fldChar w:fldCharType="begin"/>
            </w:r>
            <w:r w:rsidR="00D51ADA">
              <w:instrText xml:space="preserve"> =K21+3 </w:instrText>
            </w:r>
            <w:r w:rsidR="00D51ADA">
              <w:fldChar w:fldCharType="separate"/>
            </w:r>
            <w:r w:rsidR="00D51ADA">
              <w:rPr>
                <w:noProof/>
              </w:rPr>
              <w:instrText>5</w:instrText>
            </w:r>
            <w:r w:rsidR="00D51ADA">
              <w:fldChar w:fldCharType="end"/>
            </w:r>
            <w:r w:rsidR="00D51ADA">
              <w:instrText xml:space="preserve"> "" </w:instrText>
            </w:r>
            <w:r w:rsidR="00D51ADA">
              <w:fldChar w:fldCharType="end"/>
            </w:r>
            <w:r w:rsidR="00D51ADA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1F6CC9"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104890" w:rsidP="001F6CC9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104890">
            <w:pPr>
              <w:pStyle w:val="Date"/>
            </w:pPr>
            <w:r>
              <w:t xml:space="preserve">2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104890">
            <w:pPr>
              <w:pStyle w:val="Date"/>
            </w:pPr>
            <w:r>
              <w:t xml:space="preserve">3 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6777E1" w:rsidRDefault="007E48F4">
            <w:pPr>
              <w:pStyle w:val="Date"/>
            </w:pPr>
            <w:r>
              <w:t>Report Time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6777E1">
            <w:pPr>
              <w:pStyle w:val="Date"/>
            </w:pPr>
          </w:p>
        </w:tc>
      </w:tr>
      <w:tr w:rsidR="006777E1">
        <w:trPr>
          <w:cantSplit/>
          <w:trHeight w:hRule="exact" w:val="893"/>
        </w:trPr>
        <w:sdt>
          <w:sdtPr>
            <w:id w:val="1665046849"/>
            <w:placeholder>
              <w:docPart w:val="ED765C9FB1CF4D62A829D472321B088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6777E1" w:rsidRDefault="00D51ADA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777E1" w:rsidRDefault="006777E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04890">
            <w:r>
              <w:t xml:space="preserve">Alece </w:t>
            </w:r>
          </w:p>
          <w:p w:rsidR="00104890" w:rsidRDefault="00104890">
            <w:r>
              <w:t xml:space="preserve">Alan </w:t>
            </w:r>
          </w:p>
          <w:p w:rsidR="00104890" w:rsidRDefault="00104890">
            <w:r>
              <w:t xml:space="preserve">Shanti </w:t>
            </w:r>
          </w:p>
          <w:p w:rsidR="00104890" w:rsidRDefault="00104890">
            <w:r>
              <w:t>Taylor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04890">
            <w:r>
              <w:t xml:space="preserve">Alex </w:t>
            </w:r>
          </w:p>
          <w:p w:rsidR="00104890" w:rsidRDefault="00104890">
            <w:r>
              <w:t>Zoey</w:t>
            </w:r>
          </w:p>
          <w:p w:rsidR="00104890" w:rsidRDefault="00104890">
            <w:r>
              <w:t>Gabby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104890">
            <w:r>
              <w:t>Josh</w:t>
            </w:r>
          </w:p>
          <w:p w:rsidR="00104890" w:rsidRDefault="00104890">
            <w:r>
              <w:t xml:space="preserve">Allena </w:t>
            </w:r>
          </w:p>
          <w:p w:rsidR="00104890" w:rsidRDefault="00104890">
            <w:r>
              <w:t>Morgan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6777E1" w:rsidRDefault="007E48F4">
            <w:r>
              <w:t>Morning : 5:45am</w:t>
            </w:r>
          </w:p>
          <w:p w:rsidR="007E48F4" w:rsidRDefault="007E48F4">
            <w:r>
              <w:t>Game Day: 7:30am</w:t>
            </w:r>
          </w:p>
          <w:p w:rsidR="007E48F4" w:rsidRDefault="007E48F4">
            <w:r>
              <w:t>Saturday: 8:00am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777E1" w:rsidRDefault="006777E1"/>
        </w:tc>
      </w:tr>
      <w:tr w:rsidR="006777E1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D51AD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FA428837D5354A868807D9DD04AC3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6777E1" w:rsidRDefault="00D51ADA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6777E1" w:rsidRDefault="006777E1"/>
        </w:tc>
      </w:tr>
      <w:tr w:rsidR="006777E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tcMar>
              <w:left w:w="72" w:type="dxa"/>
              <w:right w:w="0" w:type="dxa"/>
            </w:tcMar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6777E1" w:rsidRDefault="006777E1">
            <w:pPr>
              <w:ind w:left="113" w:right="113"/>
            </w:pPr>
          </w:p>
        </w:tc>
      </w:tr>
    </w:tbl>
    <w:p w:rsidR="006777E1" w:rsidRDefault="006777E1"/>
    <w:sectPr w:rsidR="006777E1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49" w:rsidRDefault="00FD5E49">
      <w:r>
        <w:separator/>
      </w:r>
    </w:p>
  </w:endnote>
  <w:endnote w:type="continuationSeparator" w:id="0">
    <w:p w:rsidR="00FD5E49" w:rsidRDefault="00F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PMincho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49" w:rsidRDefault="00FD5E49">
      <w:r>
        <w:separator/>
      </w:r>
    </w:p>
  </w:footnote>
  <w:footnote w:type="continuationSeparator" w:id="0">
    <w:p w:rsidR="00FD5E49" w:rsidRDefault="00FD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4F3CFA"/>
    <w:multiLevelType w:val="hybridMultilevel"/>
    <w:tmpl w:val="AD4C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9/29/2016"/>
    <w:docVar w:name="MonthEndLessTwo" w:val="9/28/2016"/>
    <w:docVar w:name="MonthStart" w:val="9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FD5E49"/>
    <w:rsid w:val="00104890"/>
    <w:rsid w:val="001F6CC9"/>
    <w:rsid w:val="006777E1"/>
    <w:rsid w:val="007E48F4"/>
    <w:rsid w:val="00BA70A8"/>
    <w:rsid w:val="00D51ADA"/>
    <w:rsid w:val="00FB02AE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C569B0-1BF8-4445-9B95-F6C41FA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2E62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D565D2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491347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491347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491347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92278F" w:themeColor="accent1" w:shadow="1" w:frame="1"/>
        <w:left w:val="single" w:sz="2" w:space="10" w:color="92278F" w:themeColor="accent1" w:shadow="1" w:frame="1"/>
        <w:bottom w:val="single" w:sz="2" w:space="10" w:color="92278F" w:themeColor="accent1" w:shadow="1" w:frame="1"/>
        <w:right w:val="single" w:sz="2" w:space="10" w:color="92278F" w:themeColor="accent1" w:shadow="1" w:frame="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92278F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491347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92278F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92278F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92278F" w:themeColor="accent1"/>
      </w:pBdr>
      <w:spacing w:after="300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491347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37731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449BB14F646679FAF9C20460F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8E2B-A973-4190-B26A-F470870D26EA}"/>
      </w:docPartPr>
      <w:docPartBody>
        <w:p w:rsidR="004D3F85" w:rsidRDefault="004D3F85">
          <w:pPr>
            <w:pStyle w:val="1CE449BB14F646679FAF9C20460FFA76"/>
          </w:pPr>
          <w:r>
            <w:t>1</w:t>
          </w:r>
        </w:p>
      </w:docPartBody>
    </w:docPart>
    <w:docPart>
      <w:docPartPr>
        <w:name w:val="63A8BB0EED8C45728725C70277A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5412-0D59-40AA-9922-10452F6ADC29}"/>
      </w:docPartPr>
      <w:docPartBody>
        <w:p w:rsidR="004D3F85" w:rsidRDefault="004D3F85">
          <w:pPr>
            <w:pStyle w:val="63A8BB0EED8C45728725C70277A4468F"/>
          </w:pPr>
          <w:r>
            <w:t>notes</w:t>
          </w:r>
        </w:p>
      </w:docPartBody>
    </w:docPart>
    <w:docPart>
      <w:docPartPr>
        <w:name w:val="EA0F01E76DE440B5A21680052E83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33D8-E93E-41EE-B8A1-694BD3C842C6}"/>
      </w:docPartPr>
      <w:docPartBody>
        <w:p w:rsidR="004D3F85" w:rsidRDefault="004D3F85">
          <w:pPr>
            <w:pStyle w:val="EA0F01E76DE440B5A21680052E839D1A"/>
          </w:pPr>
          <w:r>
            <w:t>2</w:t>
          </w:r>
        </w:p>
      </w:docPartBody>
    </w:docPart>
    <w:docPart>
      <w:docPartPr>
        <w:name w:val="ECBA8BF770174CC8975AB2FD54A2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7A7C-C977-4178-B2DE-04FEF3B9F2B0}"/>
      </w:docPartPr>
      <w:docPartBody>
        <w:p w:rsidR="004D3F85" w:rsidRDefault="004D3F85">
          <w:pPr>
            <w:pStyle w:val="ECBA8BF770174CC8975AB2FD54A22FC8"/>
          </w:pPr>
          <w:r>
            <w:t>notes</w:t>
          </w:r>
        </w:p>
      </w:docPartBody>
    </w:docPart>
    <w:docPart>
      <w:docPartPr>
        <w:name w:val="5F9B2B271F83411DAEAA7BFB43F3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2169-173B-4882-867D-1B01F87F8EF8}"/>
      </w:docPartPr>
      <w:docPartBody>
        <w:p w:rsidR="004D3F85" w:rsidRDefault="004D3F85">
          <w:pPr>
            <w:pStyle w:val="5F9B2B271F83411DAEAA7BFB43F3AF60"/>
          </w:pPr>
          <w:r>
            <w:t>3</w:t>
          </w:r>
        </w:p>
      </w:docPartBody>
    </w:docPart>
    <w:docPart>
      <w:docPartPr>
        <w:name w:val="009333FEADC3416D81978F587B9D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803B-890E-4988-836B-0050BADB7AB3}"/>
      </w:docPartPr>
      <w:docPartBody>
        <w:p w:rsidR="004D3F85" w:rsidRDefault="004D3F85">
          <w:pPr>
            <w:pStyle w:val="009333FEADC3416D81978F587B9D2785"/>
          </w:pPr>
          <w:r>
            <w:t>notes</w:t>
          </w:r>
        </w:p>
      </w:docPartBody>
    </w:docPart>
    <w:docPart>
      <w:docPartPr>
        <w:name w:val="1A6B0379EF5249CC9454BCB10D04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E054-D0FE-4198-BE28-224EE8484883}"/>
      </w:docPartPr>
      <w:docPartBody>
        <w:p w:rsidR="004D3F85" w:rsidRDefault="004D3F85">
          <w:pPr>
            <w:pStyle w:val="1A6B0379EF5249CC9454BCB10D04A966"/>
          </w:pPr>
          <w:r>
            <w:t>4</w:t>
          </w:r>
        </w:p>
      </w:docPartBody>
    </w:docPart>
    <w:docPart>
      <w:docPartPr>
        <w:name w:val="217A96C57A7141EFBF2F12CFF8F7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26A7-5AA8-474B-B441-565248EB6B83}"/>
      </w:docPartPr>
      <w:docPartBody>
        <w:p w:rsidR="004D3F85" w:rsidRDefault="004D3F85">
          <w:pPr>
            <w:pStyle w:val="217A96C57A7141EFBF2F12CFF8F77D9A"/>
          </w:pPr>
          <w:r>
            <w:t>notes</w:t>
          </w:r>
        </w:p>
      </w:docPartBody>
    </w:docPart>
    <w:docPart>
      <w:docPartPr>
        <w:name w:val="5A4CB0E0846247CE90BD4B44BD5E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8371-2F26-4B39-9A70-78250B8979BB}"/>
      </w:docPartPr>
      <w:docPartBody>
        <w:p w:rsidR="004D3F85" w:rsidRDefault="004D3F85">
          <w:pPr>
            <w:pStyle w:val="5A4CB0E0846247CE90BD4B44BD5EFECF"/>
          </w:pPr>
          <w:r>
            <w:t>5</w:t>
          </w:r>
        </w:p>
      </w:docPartBody>
    </w:docPart>
    <w:docPart>
      <w:docPartPr>
        <w:name w:val="64C5246E8E2F40749961775D57EE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71C9-50BE-46D8-A48B-8A57D5FD3EBA}"/>
      </w:docPartPr>
      <w:docPartBody>
        <w:p w:rsidR="004D3F85" w:rsidRDefault="004D3F85">
          <w:pPr>
            <w:pStyle w:val="64C5246E8E2F40749961775D57EEB559"/>
          </w:pPr>
          <w:r>
            <w:t>notes</w:t>
          </w:r>
        </w:p>
      </w:docPartBody>
    </w:docPart>
    <w:docPart>
      <w:docPartPr>
        <w:name w:val="ED765C9FB1CF4D62A829D472321B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DF03-9132-4E4E-9D4C-E272F5D24661}"/>
      </w:docPartPr>
      <w:docPartBody>
        <w:p w:rsidR="004D3F85" w:rsidRDefault="004D3F85">
          <w:pPr>
            <w:pStyle w:val="ED765C9FB1CF4D62A829D472321B0882"/>
          </w:pPr>
          <w:r>
            <w:t>6</w:t>
          </w:r>
        </w:p>
      </w:docPartBody>
    </w:docPart>
    <w:docPart>
      <w:docPartPr>
        <w:name w:val="FA428837D5354A868807D9DD04AC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9D56-D996-4DB3-BFEF-5FAC13C8CE14}"/>
      </w:docPartPr>
      <w:docPartBody>
        <w:p w:rsidR="004D3F85" w:rsidRDefault="004D3F85">
          <w:pPr>
            <w:pStyle w:val="FA428837D5354A868807D9DD04AC358F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PMincho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5"/>
    <w:rsid w:val="004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212FABB3F43AEAA3F27061B1341B2">
    <w:name w:val="03B212FABB3F43AEAA3F27061B1341B2"/>
  </w:style>
  <w:style w:type="paragraph" w:customStyle="1" w:styleId="C9C8C3E692C3432FA9454B3CCA495998">
    <w:name w:val="C9C8C3E692C3432FA9454B3CCA495998"/>
  </w:style>
  <w:style w:type="paragraph" w:customStyle="1" w:styleId="1CE449BB14F646679FAF9C20460FFA76">
    <w:name w:val="1CE449BB14F646679FAF9C20460FFA76"/>
  </w:style>
  <w:style w:type="paragraph" w:customStyle="1" w:styleId="63A8BB0EED8C45728725C70277A4468F">
    <w:name w:val="63A8BB0EED8C45728725C70277A4468F"/>
  </w:style>
  <w:style w:type="paragraph" w:customStyle="1" w:styleId="EA0F01E76DE440B5A21680052E839D1A">
    <w:name w:val="EA0F01E76DE440B5A21680052E839D1A"/>
  </w:style>
  <w:style w:type="paragraph" w:customStyle="1" w:styleId="E1F15711B4AD4B0493861159C14EF62F">
    <w:name w:val="E1F15711B4AD4B0493861159C14EF62F"/>
  </w:style>
  <w:style w:type="paragraph" w:customStyle="1" w:styleId="ECBA8BF770174CC8975AB2FD54A22FC8">
    <w:name w:val="ECBA8BF770174CC8975AB2FD54A22FC8"/>
  </w:style>
  <w:style w:type="paragraph" w:customStyle="1" w:styleId="74D5DBDE186144DEBA820F6F405C75BE">
    <w:name w:val="74D5DBDE186144DEBA820F6F405C75BE"/>
  </w:style>
  <w:style w:type="paragraph" w:customStyle="1" w:styleId="5F9B2B271F83411DAEAA7BFB43F3AF60">
    <w:name w:val="5F9B2B271F83411DAEAA7BFB43F3AF60"/>
  </w:style>
  <w:style w:type="paragraph" w:customStyle="1" w:styleId="009333FEADC3416D81978F587B9D2785">
    <w:name w:val="009333FEADC3416D81978F587B9D2785"/>
  </w:style>
  <w:style w:type="paragraph" w:customStyle="1" w:styleId="1A6B0379EF5249CC9454BCB10D04A966">
    <w:name w:val="1A6B0379EF5249CC9454BCB10D04A966"/>
  </w:style>
  <w:style w:type="paragraph" w:customStyle="1" w:styleId="217A96C57A7141EFBF2F12CFF8F77D9A">
    <w:name w:val="217A96C57A7141EFBF2F12CFF8F77D9A"/>
  </w:style>
  <w:style w:type="paragraph" w:customStyle="1" w:styleId="5A4CB0E0846247CE90BD4B44BD5EFECF">
    <w:name w:val="5A4CB0E0846247CE90BD4B44BD5EFECF"/>
  </w:style>
  <w:style w:type="paragraph" w:customStyle="1" w:styleId="64C5246E8E2F40749961775D57EEB559">
    <w:name w:val="64C5246E8E2F40749961775D57EEB559"/>
  </w:style>
  <w:style w:type="paragraph" w:customStyle="1" w:styleId="ED765C9FB1CF4D62A829D472321B0882">
    <w:name w:val="ED765C9FB1CF4D62A829D472321B0882"/>
  </w:style>
  <w:style w:type="paragraph" w:customStyle="1" w:styleId="FA428837D5354A868807D9DD04AC358F">
    <w:name w:val="FA428837D5354A868807D9DD04AC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e137731</dc:creator>
  <cp:keywords/>
  <cp:lastModifiedBy>Candle_Carmichael</cp:lastModifiedBy>
  <cp:revision>2</cp:revision>
  <cp:lastPrinted>2016-08-29T13:42:00Z</cp:lastPrinted>
  <dcterms:created xsi:type="dcterms:W3CDTF">2016-08-29T14:18:00Z</dcterms:created>
  <dcterms:modified xsi:type="dcterms:W3CDTF">2016-08-29T14:18:00Z</dcterms:modified>
  <cp:version/>
</cp:coreProperties>
</file>